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313EAB">
              <w:rPr>
                <w:b/>
                <w:sz w:val="28"/>
                <w:szCs w:val="28"/>
              </w:rPr>
              <w:t xml:space="preserve"> Grades 5-6</w:t>
            </w:r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5AF3" w:rsidRPr="00971F0B">
              <w:rPr>
                <w:b/>
                <w:sz w:val="28"/>
                <w:szCs w:val="28"/>
              </w:rPr>
              <w:t>Practice Plan Two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435AF3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 </w:t>
            </w:r>
            <w:r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882572">
                    <w:rPr>
                      <w:sz w:val="28"/>
                      <w:szCs w:val="28"/>
                    </w:rPr>
                    <w:t>5</w:t>
                  </w:r>
                  <w:r w:rsidRPr="001D78CB">
                    <w:rPr>
                      <w:sz w:val="28"/>
                      <w:szCs w:val="28"/>
                    </w:rPr>
                    <w:t xml:space="preserve"> 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882572" w:rsidRDefault="00435AF3" w:rsidP="00435AF3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</w:t>
                  </w:r>
                  <w:r w:rsidR="00882572">
                    <w:rPr>
                      <w:iCs/>
                      <w:sz w:val="28"/>
                      <w:szCs w:val="28"/>
                    </w:rPr>
                    <w:t>5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min</w:t>
                  </w:r>
                  <w:r w:rsidR="00882572">
                    <w:rPr>
                      <w:iCs/>
                      <w:sz w:val="28"/>
                      <w:szCs w:val="28"/>
                    </w:rPr>
                    <w:t>.</w:t>
                  </w:r>
                </w:p>
                <w:p w:rsidR="00435AF3" w:rsidRPr="001D78CB" w:rsidRDefault="00882572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5 min.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10 min.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Warm up routine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882572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435AF3" w:rsidRPr="00971F0B">
                    <w:rPr>
                      <w:i w:val="0"/>
                      <w:sz w:val="28"/>
                      <w:szCs w:val="28"/>
                    </w:rPr>
                    <w:t xml:space="preserve">Dribbling drills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435AF3" w:rsidRPr="00971F0B">
                    <w:rPr>
                      <w:i w:val="0"/>
                      <w:sz w:val="28"/>
                      <w:szCs w:val="28"/>
                    </w:rPr>
                    <w:t xml:space="preserve">Passing drills </w:t>
                  </w:r>
                </w:p>
                <w:p w:rsidR="00882572" w:rsidRPr="00971F0B" w:rsidRDefault="00882572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Boxing out drills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971F0B" w:rsidP="00882572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435AF3" w:rsidRPr="00971F0B">
                    <w:rPr>
                      <w:i w:val="0"/>
                      <w:sz w:val="28"/>
                      <w:szCs w:val="28"/>
                    </w:rPr>
                    <w:t xml:space="preserve">Shooting drills 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435AF3" w:rsidP="00435AF3">
            <w:pPr>
              <w:rPr>
                <w:iCs/>
                <w:sz w:val="28"/>
                <w:szCs w:val="28"/>
              </w:rPr>
            </w:pPr>
            <w:r w:rsidRPr="001D78CB">
              <w:rPr>
                <w:iCs/>
                <w:sz w:val="28"/>
                <w:szCs w:val="28"/>
              </w:rPr>
              <w:t>10 min</w:t>
            </w:r>
            <w:r>
              <w:rPr>
                <w:iCs/>
                <w:sz w:val="28"/>
                <w:szCs w:val="28"/>
              </w:rPr>
              <w:t>.</w:t>
            </w:r>
          </w:p>
          <w:p w:rsidR="00882572" w:rsidRDefault="00882572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 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</w:t>
                  </w:r>
                  <w:r w:rsidRPr="001D78CB">
                    <w:rPr>
                      <w:iCs/>
                      <w:sz w:val="28"/>
                      <w:szCs w:val="28"/>
                    </w:rPr>
                    <w:t>5 min</w:t>
                  </w:r>
                  <w:r w:rsidRPr="001D78CB">
                    <w:rPr>
                      <w:i w:val="0"/>
                      <w:iCs/>
                      <w:sz w:val="28"/>
                      <w:szCs w:val="28"/>
                    </w:rPr>
                    <w:t>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Agility drills and Conditioning</w:t>
            </w:r>
          </w:p>
          <w:p w:rsidR="00882572" w:rsidRPr="00971F0B" w:rsidRDefault="00882572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Foul shooting</w:t>
            </w:r>
          </w:p>
          <w:p w:rsidR="00435AF3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971F0B">
              <w:rPr>
                <w:sz w:val="28"/>
                <w:szCs w:val="28"/>
              </w:rPr>
              <w:t>Stretch and cool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71F0B">
              <w:rPr>
                <w:sz w:val="28"/>
                <w:szCs w:val="28"/>
              </w:rPr>
              <w:t>down</w:t>
            </w:r>
            <w:r w:rsidR="00435AF3" w:rsidRPr="00971F0B">
              <w:rPr>
                <w:sz w:val="28"/>
                <w:szCs w:val="28"/>
              </w:rPr>
              <w:t>(</w:t>
            </w:r>
            <w:proofErr w:type="gramEnd"/>
            <w:r w:rsidR="00435AF3" w:rsidRPr="00971F0B">
              <w:rPr>
                <w:sz w:val="28"/>
                <w:szCs w:val="28"/>
              </w:rPr>
              <w:t>Qu</w:t>
            </w:r>
            <w:r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See video library on </w:t>
            </w:r>
            <w:hyperlink r:id="rId9" w:history="1">
              <w:r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>
              <w:rPr>
                <w:sz w:val="32"/>
                <w:szCs w:val="32"/>
              </w:rPr>
              <w:t xml:space="preserve"> for coaching tips, skill building games &amp; drills</w:t>
            </w: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C2" w:rsidRDefault="00520BC2">
      <w:r>
        <w:separator/>
      </w:r>
    </w:p>
  </w:endnote>
  <w:endnote w:type="continuationSeparator" w:id="0">
    <w:p w:rsidR="00520BC2" w:rsidRDefault="0052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AB" w:rsidRDefault="00313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13EAB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C2" w:rsidRDefault="00520BC2">
      <w:r>
        <w:separator/>
      </w:r>
    </w:p>
  </w:footnote>
  <w:footnote w:type="continuationSeparator" w:id="0">
    <w:p w:rsidR="00520BC2" w:rsidRDefault="0052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AB" w:rsidRDefault="00313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AB" w:rsidRDefault="00313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313EAB" w:rsidP="005C71ED">
    <w:pPr>
      <w:pStyle w:val="Heading1"/>
      <w:jc w:val="center"/>
    </w:pPr>
    <w:r>
      <w:t>5-6</w:t>
    </w:r>
    <w:bookmarkStart w:id="0" w:name="_GoBack"/>
    <w:bookmarkEnd w:id="0"/>
    <w:r w:rsidR="001D78CB" w:rsidRPr="001D78CB">
      <w:rPr>
        <w:vertAlign w:val="superscript"/>
      </w:rPr>
      <w:t>th</w:t>
    </w:r>
    <w:r w:rsidR="001D78CB"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32D1"/>
    <w:rsid w:val="000A01E1"/>
    <w:rsid w:val="000E7423"/>
    <w:rsid w:val="000F4321"/>
    <w:rsid w:val="00111C8E"/>
    <w:rsid w:val="0013069E"/>
    <w:rsid w:val="00135616"/>
    <w:rsid w:val="00160773"/>
    <w:rsid w:val="001D78CB"/>
    <w:rsid w:val="001F1AB4"/>
    <w:rsid w:val="001F2262"/>
    <w:rsid w:val="00284877"/>
    <w:rsid w:val="002D53F8"/>
    <w:rsid w:val="002E4ED3"/>
    <w:rsid w:val="002F17C9"/>
    <w:rsid w:val="00313EAB"/>
    <w:rsid w:val="00324C5F"/>
    <w:rsid w:val="00334F3E"/>
    <w:rsid w:val="00395155"/>
    <w:rsid w:val="003F097A"/>
    <w:rsid w:val="00435AF3"/>
    <w:rsid w:val="00490572"/>
    <w:rsid w:val="004C1E4D"/>
    <w:rsid w:val="004E28BA"/>
    <w:rsid w:val="004F2B02"/>
    <w:rsid w:val="004F2FD2"/>
    <w:rsid w:val="0050038C"/>
    <w:rsid w:val="00520BC2"/>
    <w:rsid w:val="005C1A7C"/>
    <w:rsid w:val="005C71ED"/>
    <w:rsid w:val="00622FCD"/>
    <w:rsid w:val="00623FDC"/>
    <w:rsid w:val="00672757"/>
    <w:rsid w:val="006F21FC"/>
    <w:rsid w:val="00715E1E"/>
    <w:rsid w:val="00721739"/>
    <w:rsid w:val="00792628"/>
    <w:rsid w:val="007E16D1"/>
    <w:rsid w:val="00801993"/>
    <w:rsid w:val="00862B12"/>
    <w:rsid w:val="00880FCD"/>
    <w:rsid w:val="00882572"/>
    <w:rsid w:val="008907DC"/>
    <w:rsid w:val="00890A59"/>
    <w:rsid w:val="008E7FB4"/>
    <w:rsid w:val="00912A2D"/>
    <w:rsid w:val="00917A2B"/>
    <w:rsid w:val="0096361D"/>
    <w:rsid w:val="00971F0B"/>
    <w:rsid w:val="009A7212"/>
    <w:rsid w:val="009C4C28"/>
    <w:rsid w:val="009C53F6"/>
    <w:rsid w:val="009D74BA"/>
    <w:rsid w:val="00A23B13"/>
    <w:rsid w:val="00A7095B"/>
    <w:rsid w:val="00A7193C"/>
    <w:rsid w:val="00AE6722"/>
    <w:rsid w:val="00B24397"/>
    <w:rsid w:val="00BB2A5B"/>
    <w:rsid w:val="00BE2983"/>
    <w:rsid w:val="00BE3960"/>
    <w:rsid w:val="00C07F35"/>
    <w:rsid w:val="00C26138"/>
    <w:rsid w:val="00C32C4E"/>
    <w:rsid w:val="00C621B2"/>
    <w:rsid w:val="00CE0B25"/>
    <w:rsid w:val="00CE207E"/>
    <w:rsid w:val="00D308FD"/>
    <w:rsid w:val="00D42B02"/>
    <w:rsid w:val="00E05C13"/>
    <w:rsid w:val="00E247E2"/>
    <w:rsid w:val="00E46E5A"/>
    <w:rsid w:val="00E52DCC"/>
    <w:rsid w:val="00ED43CB"/>
    <w:rsid w:val="00ED750D"/>
    <w:rsid w:val="00EE63BB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egonrec.recdesk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C57B03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F33E0"/>
    <w:rsid w:val="00162B9C"/>
    <w:rsid w:val="001A3B53"/>
    <w:rsid w:val="00314150"/>
    <w:rsid w:val="00466B8F"/>
    <w:rsid w:val="004817C6"/>
    <w:rsid w:val="007578F1"/>
    <w:rsid w:val="007665EA"/>
    <w:rsid w:val="007C607F"/>
    <w:rsid w:val="00850166"/>
    <w:rsid w:val="008F7C88"/>
    <w:rsid w:val="00C57B03"/>
    <w:rsid w:val="00CE5EB0"/>
    <w:rsid w:val="00EA3D9D"/>
    <w:rsid w:val="00E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2</cp:revision>
  <dcterms:created xsi:type="dcterms:W3CDTF">2018-12-12T14:05:00Z</dcterms:created>
  <dcterms:modified xsi:type="dcterms:W3CDTF">2018-12-12T14:05:00Z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